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872" w:type="dxa"/>
          <w:bottom w:w="720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8640"/>
      </w:tblGrid>
      <w:tr w:rsidR="00A704CA" w:rsidTr="000B32EC">
        <w:tc>
          <w:tcPr>
            <w:tcW w:w="8630" w:type="dxa"/>
          </w:tcPr>
          <w:p w:rsidR="00A704CA" w:rsidRPr="00C92C71" w:rsidRDefault="00BB4664" w:rsidP="00A704CA">
            <w:pPr>
              <w:pStyle w:val="Title"/>
            </w:pPr>
            <w:sdt>
              <w:sdtPr>
                <w:alias w:val="Enter your name:"/>
                <w:tag w:val="Enter your name:"/>
                <w:id w:val="461394294"/>
                <w:placeholder>
                  <w:docPart w:val="425BD849DBDB4743BA109AA529913060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B11208">
                  <w:t>Jonathan G</w:t>
                </w:r>
                <w:r w:rsidR="00845852">
                  <w:t>.</w:t>
                </w:r>
                <w:r w:rsidR="00B11208">
                  <w:t xml:space="preserve"> Carter</w:t>
                </w:r>
              </w:sdtContent>
            </w:sdt>
          </w:p>
          <w:p w:rsidR="00B11208" w:rsidRPr="00845852" w:rsidRDefault="00B11208" w:rsidP="00A704CA">
            <w:pPr>
              <w:pStyle w:val="ContactInformation"/>
              <w:rPr>
                <w:sz w:val="20"/>
                <w:szCs w:val="20"/>
              </w:rPr>
            </w:pPr>
            <w:r w:rsidRPr="00845852">
              <w:rPr>
                <w:sz w:val="20"/>
                <w:szCs w:val="20"/>
              </w:rPr>
              <w:t>16510 SE 36</w:t>
            </w:r>
            <w:r w:rsidRPr="00845852">
              <w:rPr>
                <w:sz w:val="20"/>
                <w:szCs w:val="20"/>
                <w:vertAlign w:val="superscript"/>
              </w:rPr>
              <w:t>TH</w:t>
            </w:r>
            <w:r w:rsidRPr="00845852">
              <w:rPr>
                <w:sz w:val="20"/>
                <w:szCs w:val="20"/>
              </w:rPr>
              <w:t xml:space="preserve"> Circle</w:t>
            </w:r>
            <w:sdt>
              <w:sdtPr>
                <w:rPr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481426167"/>
                <w:placeholder>
                  <w:docPart w:val="DD1B4978809E4FCDB7A21737C40559D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Pr="00845852">
                  <w:rPr>
                    <w:sz w:val="20"/>
                    <w:szCs w:val="20"/>
                  </w:rPr>
                  <w:t xml:space="preserve"> Vancouver WA 98683</w:t>
                </w:r>
              </w:sdtContent>
            </w:sdt>
          </w:p>
          <w:p w:rsidR="00A704CA" w:rsidRPr="00A704CA" w:rsidRDefault="00BB4664" w:rsidP="00845852">
            <w:pPr>
              <w:pStyle w:val="ContactInformation"/>
            </w:pPr>
            <w:sdt>
              <w:sdtPr>
                <w:rPr>
                  <w:sz w:val="20"/>
                  <w:szCs w:val="20"/>
                </w:rPr>
                <w:alias w:val="Enter phone:"/>
                <w:tag w:val="Enter phone:"/>
                <w:id w:val="1127732928"/>
                <w:placeholder>
                  <w:docPart w:val="49CE84D730894CE6969BC9522B363D4D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B11208" w:rsidRPr="00845852">
                  <w:rPr>
                    <w:sz w:val="20"/>
                    <w:szCs w:val="20"/>
                  </w:rPr>
                  <w:t>901</w:t>
                </w:r>
                <w:r w:rsidR="00845852" w:rsidRPr="00845852">
                  <w:rPr>
                    <w:sz w:val="20"/>
                    <w:szCs w:val="20"/>
                  </w:rPr>
                  <w:t>-</w:t>
                </w:r>
                <w:r w:rsidR="00B11208" w:rsidRPr="00845852">
                  <w:rPr>
                    <w:sz w:val="20"/>
                    <w:szCs w:val="20"/>
                  </w:rPr>
                  <w:t>219-4585</w:t>
                </w:r>
              </w:sdtContent>
            </w:sdt>
            <w:r w:rsidR="00845852">
              <w:rPr>
                <w:sz w:val="20"/>
                <w:szCs w:val="20"/>
              </w:rPr>
              <w:t xml:space="preserve"> | </w:t>
            </w:r>
            <w:sdt>
              <w:sdtPr>
                <w:rPr>
                  <w:sz w:val="20"/>
                  <w:szCs w:val="20"/>
                </w:rPr>
                <w:alias w:val="Enter email:"/>
                <w:tag w:val="Enter email:"/>
                <w:id w:val="-347328397"/>
                <w:placeholder>
                  <w:docPart w:val="22EF66901AFE47C497979139509C3462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845852" w:rsidRPr="00845852">
                  <w:rPr>
                    <w:sz w:val="20"/>
                    <w:szCs w:val="20"/>
                  </w:rPr>
                  <w:t>jonathan</w:t>
                </w:r>
                <w:r w:rsidR="00B11208" w:rsidRPr="00845852">
                  <w:rPr>
                    <w:sz w:val="20"/>
                    <w:szCs w:val="20"/>
                  </w:rPr>
                  <w:t>@</w:t>
                </w:r>
                <w:r w:rsidR="00845852" w:rsidRPr="00845852">
                  <w:rPr>
                    <w:sz w:val="20"/>
                    <w:szCs w:val="20"/>
                  </w:rPr>
                  <w:t>cartertec</w:t>
                </w:r>
                <w:r w:rsidR="00B11208" w:rsidRPr="00845852">
                  <w:rPr>
                    <w:sz w:val="20"/>
                    <w:szCs w:val="20"/>
                  </w:rPr>
                  <w:t>.com</w:t>
                </w:r>
                <w:r w:rsidR="00845852" w:rsidRPr="00845852">
                  <w:rPr>
                    <w:sz w:val="20"/>
                    <w:szCs w:val="20"/>
                  </w:rPr>
                  <w:t xml:space="preserve"> | www.cartertec.com</w:t>
                </w:r>
              </w:sdtContent>
            </w:sdt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Resume layout tables - first table is the title, second table is main part of the resume"/>
      </w:tblPr>
      <w:tblGrid>
        <w:gridCol w:w="1872"/>
        <w:gridCol w:w="6768"/>
      </w:tblGrid>
      <w:tr w:rsidR="00CA44C2" w:rsidTr="00D67C23">
        <w:sdt>
          <w:sdtPr>
            <w:alias w:val="Objective:"/>
            <w:tag w:val="Objective:"/>
            <w:id w:val="-1889253789"/>
            <w:placeholder>
              <w:docPart w:val="F222084FFE624EF2B6FB99B8D808A9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D67C23">
                <w:pPr>
                  <w:pStyle w:val="Heading1"/>
                </w:pPr>
                <w:r w:rsidRPr="005F7B40">
                  <w:rPr>
                    <w:rStyle w:val="Heading1Char"/>
                    <w:rFonts w:eastAsiaTheme="minorEastAsia"/>
                    <w:b/>
                  </w:rPr>
                  <w:t>Objective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CA44C2" w:rsidRDefault="00B11208" w:rsidP="00CF3185">
            <w:r>
              <w:rPr>
                <w:rFonts w:asciiTheme="majorHAnsi" w:hAnsiTheme="majorHAnsi"/>
              </w:rPr>
              <w:t>Senior IT professional</w:t>
            </w:r>
            <w:r w:rsidR="00E129F7">
              <w:rPr>
                <w:rFonts w:asciiTheme="majorHAnsi" w:hAnsiTheme="majorHAnsi"/>
              </w:rPr>
              <w:t xml:space="preserve"> and IT manager</w:t>
            </w:r>
            <w:r>
              <w:rPr>
                <w:rFonts w:asciiTheme="majorHAnsi" w:hAnsiTheme="majorHAnsi"/>
              </w:rPr>
              <w:t xml:space="preserve"> searching for full time opportunities in the greater Portland Oregon area</w:t>
            </w:r>
            <w:r w:rsidR="00E129F7">
              <w:rPr>
                <w:rFonts w:asciiTheme="majorHAnsi" w:hAnsiTheme="majorHAnsi"/>
              </w:rPr>
              <w:t>.</w:t>
            </w:r>
          </w:p>
        </w:tc>
      </w:tr>
      <w:tr w:rsidR="00CA44C2" w:rsidTr="00D67C23">
        <w:sdt>
          <w:sdtPr>
            <w:alias w:val="Experience:"/>
            <w:tag w:val="Experience:"/>
            <w:id w:val="1033002868"/>
            <w:placeholder>
              <w:docPart w:val="DC0541673C7E4BC68790845FC7E4A4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CA44C2" w:rsidRDefault="00CA44C2" w:rsidP="00D67C23">
                <w:pPr>
                  <w:pStyle w:val="Heading1"/>
                </w:pPr>
                <w:r w:rsidRPr="005F7B40">
                  <w:t>Experience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CA44C2" w:rsidRDefault="00B11208" w:rsidP="00CA44C2">
            <w:pPr>
              <w:pStyle w:val="Heading1"/>
              <w:rPr>
                <w:rFonts w:eastAsiaTheme="minorEastAsia"/>
              </w:rPr>
            </w:pPr>
            <w:r>
              <w:t>Procurement Systems Administrat</w:t>
            </w:r>
            <w:r w:rsidR="001F3614">
              <w:t>ion</w:t>
            </w:r>
            <w:r w:rsidR="00CF3185">
              <w:br/>
              <w:t>Procurement</w:t>
            </w:r>
            <w:r w:rsidR="002E4FB7">
              <w:t xml:space="preserve"> Operations</w:t>
            </w:r>
          </w:p>
          <w:p w:rsidR="00B11208" w:rsidRDefault="00B11208" w:rsidP="00CA4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TruGreen, Lake Oswego, </w:t>
            </w:r>
            <w:r w:rsidR="00E65E16">
              <w:rPr>
                <w:rFonts w:asciiTheme="majorHAnsi" w:hAnsiTheme="majorHAnsi"/>
              </w:rPr>
              <w:t>OR and</w:t>
            </w:r>
            <w:r>
              <w:rPr>
                <w:rFonts w:asciiTheme="majorHAnsi" w:hAnsiTheme="majorHAnsi"/>
              </w:rPr>
              <w:t xml:space="preserve"> Memphis, </w:t>
            </w:r>
            <w:r w:rsidR="00E65E16">
              <w:rPr>
                <w:rFonts w:asciiTheme="majorHAnsi" w:hAnsiTheme="majorHAnsi"/>
              </w:rPr>
              <w:t>TN</w:t>
            </w:r>
          </w:p>
          <w:p w:rsidR="00CA44C2" w:rsidRDefault="00B11208" w:rsidP="00CA44C2">
            <w:pPr>
              <w:pStyle w:val="Date"/>
            </w:pPr>
            <w:r>
              <w:t>August 2014 to Present</w:t>
            </w:r>
          </w:p>
          <w:p w:rsidR="00CA44C2" w:rsidRPr="00F3010C" w:rsidRDefault="00845852" w:rsidP="0013767F">
            <w:pPr>
              <w:pStyle w:val="Heading2"/>
            </w:pPr>
            <w:r>
              <w:t>System Architect Advisor</w:t>
            </w:r>
            <w:r>
              <w:br/>
              <w:t>Technical Architecture &amp; Capacity Planning</w:t>
            </w:r>
          </w:p>
          <w:p w:rsidR="00CA44C2" w:rsidRDefault="00845852" w:rsidP="00CA44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FedEx Services</w:t>
            </w:r>
            <w:r w:rsidR="00CA44C2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Collierville, </w:t>
            </w:r>
            <w:r w:rsidR="00E65E16">
              <w:rPr>
                <w:rFonts w:asciiTheme="majorHAnsi" w:hAnsiTheme="majorHAnsi"/>
              </w:rPr>
              <w:t>TN</w:t>
            </w:r>
          </w:p>
          <w:p w:rsidR="00CA44C2" w:rsidRDefault="00845852" w:rsidP="00CA44C2">
            <w:pPr>
              <w:pStyle w:val="Date"/>
            </w:pPr>
            <w:r>
              <w:t>September 2007</w:t>
            </w:r>
            <w:r w:rsidR="00CA44C2">
              <w:t xml:space="preserve"> – </w:t>
            </w:r>
            <w:r>
              <w:t>May 2014</w:t>
            </w:r>
          </w:p>
          <w:p w:rsidR="00845852" w:rsidRPr="00CF3185" w:rsidRDefault="00D738A3" w:rsidP="00CF31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F3185">
              <w:rPr>
                <w:rFonts w:asciiTheme="majorHAnsi" w:hAnsiTheme="majorHAnsi"/>
              </w:rPr>
              <w:t>Capacity planner</w:t>
            </w:r>
            <w:r w:rsidR="00845852" w:rsidRPr="00CF3185">
              <w:rPr>
                <w:rFonts w:asciiTheme="majorHAnsi" w:hAnsiTheme="majorHAnsi"/>
              </w:rPr>
              <w:t xml:space="preserve"> </w:t>
            </w:r>
            <w:r w:rsidR="00845852" w:rsidRPr="00CF3185">
              <w:rPr>
                <w:rFonts w:asciiTheme="majorHAnsi" w:hAnsiTheme="majorHAnsi"/>
              </w:rPr>
              <w:t>of storage products</w:t>
            </w:r>
            <w:r w:rsidRPr="00CF3185">
              <w:rPr>
                <w:rFonts w:asciiTheme="majorHAnsi" w:hAnsiTheme="majorHAnsi"/>
              </w:rPr>
              <w:t xml:space="preserve"> (2013-2014)</w:t>
            </w:r>
          </w:p>
          <w:p w:rsidR="00D738A3" w:rsidRPr="00CF3185" w:rsidRDefault="00D738A3" w:rsidP="00CF31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F3185">
              <w:rPr>
                <w:rFonts w:asciiTheme="majorHAnsi" w:hAnsiTheme="majorHAnsi"/>
              </w:rPr>
              <w:t xml:space="preserve">Capacity </w:t>
            </w:r>
            <w:r w:rsidR="00CF3185">
              <w:rPr>
                <w:rFonts w:asciiTheme="majorHAnsi" w:hAnsiTheme="majorHAnsi"/>
              </w:rPr>
              <w:t>p</w:t>
            </w:r>
            <w:r w:rsidRPr="00CF3185">
              <w:rPr>
                <w:rFonts w:asciiTheme="majorHAnsi" w:hAnsiTheme="majorHAnsi"/>
              </w:rPr>
              <w:t>lanner of whitespace (2012-2013)</w:t>
            </w:r>
          </w:p>
          <w:p w:rsidR="00CF3185" w:rsidRDefault="00845852" w:rsidP="00CF31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F3185">
              <w:rPr>
                <w:rFonts w:asciiTheme="majorHAnsi" w:hAnsiTheme="majorHAnsi"/>
              </w:rPr>
              <w:t>Engineering Specialist Advisor</w:t>
            </w:r>
            <w:r w:rsidR="00D738A3" w:rsidRPr="00CF3185">
              <w:rPr>
                <w:rFonts w:asciiTheme="majorHAnsi" w:hAnsiTheme="majorHAnsi"/>
              </w:rPr>
              <w:t xml:space="preserve"> (2010-2012)</w:t>
            </w:r>
          </w:p>
          <w:p w:rsidR="00CF3185" w:rsidRDefault="00845852" w:rsidP="00CF31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F3185">
              <w:rPr>
                <w:rFonts w:asciiTheme="majorHAnsi" w:hAnsiTheme="majorHAnsi"/>
              </w:rPr>
              <w:t>S</w:t>
            </w:r>
            <w:r w:rsidR="00D738A3" w:rsidRPr="00CF3185">
              <w:rPr>
                <w:rFonts w:asciiTheme="majorHAnsi" w:hAnsiTheme="majorHAnsi"/>
              </w:rPr>
              <w:t>enior Engineering Specialist (2008-2010)</w:t>
            </w:r>
          </w:p>
          <w:p w:rsidR="00CA44C2" w:rsidRPr="00CF3185" w:rsidRDefault="00845852" w:rsidP="00CF318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CF3185">
              <w:rPr>
                <w:rFonts w:asciiTheme="majorHAnsi" w:hAnsiTheme="majorHAnsi"/>
              </w:rPr>
              <w:t>Senior Customer Technology Consultant</w:t>
            </w:r>
            <w:r w:rsidR="00D738A3" w:rsidRPr="00CF3185">
              <w:rPr>
                <w:rFonts w:asciiTheme="majorHAnsi" w:hAnsiTheme="majorHAnsi"/>
              </w:rPr>
              <w:t xml:space="preserve"> (2007-2008)</w:t>
            </w:r>
          </w:p>
          <w:p w:rsidR="001F3614" w:rsidRPr="00F3010C" w:rsidRDefault="001F3614" w:rsidP="001F3614">
            <w:pPr>
              <w:pStyle w:val="Heading2"/>
            </w:pPr>
            <w:r>
              <w:t>Wintel Engineer, Wintel Engineering (Windows + Intel)</w:t>
            </w:r>
          </w:p>
          <w:p w:rsidR="001F3614" w:rsidRPr="00F1234E" w:rsidRDefault="001F3614" w:rsidP="001F3614">
            <w:pPr>
              <w:rPr>
                <w:rFonts w:asciiTheme="majorHAnsi" w:hAnsiTheme="majorHAnsi"/>
                <w:sz w:val="20"/>
                <w:szCs w:val="20"/>
              </w:rPr>
            </w:pPr>
            <w:r w:rsidRPr="00F1234E">
              <w:rPr>
                <w:rFonts w:asciiTheme="majorHAnsi" w:hAnsiTheme="majorHAnsi"/>
                <w:sz w:val="20"/>
                <w:szCs w:val="20"/>
              </w:rPr>
              <w:t>Caesars Entertainment</w:t>
            </w:r>
            <w:r w:rsidRPr="00F1234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1234E">
              <w:rPr>
                <w:rFonts w:asciiTheme="majorHAnsi" w:hAnsiTheme="majorHAnsi"/>
                <w:sz w:val="20"/>
                <w:szCs w:val="20"/>
              </w:rPr>
              <w:t>Memphis</w:t>
            </w:r>
            <w:r w:rsidRPr="00F1234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65E16">
              <w:rPr>
                <w:rFonts w:asciiTheme="majorHAnsi" w:hAnsiTheme="majorHAnsi"/>
                <w:sz w:val="20"/>
                <w:szCs w:val="20"/>
              </w:rPr>
              <w:t>TN</w:t>
            </w:r>
            <w:r w:rsidR="00F1234E" w:rsidRPr="00F1234E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F1234E" w:rsidRPr="00F1234E">
              <w:rPr>
                <w:rFonts w:asciiTheme="majorHAnsi" w:hAnsiTheme="majorHAnsi"/>
                <w:sz w:val="20"/>
                <w:szCs w:val="20"/>
              </w:rPr>
              <w:t>Nextech</w:t>
            </w:r>
            <w:proofErr w:type="spellEnd"/>
            <w:r w:rsidR="00F1234E" w:rsidRPr="00F1234E">
              <w:rPr>
                <w:rFonts w:asciiTheme="majorHAnsi" w:hAnsiTheme="majorHAnsi"/>
                <w:sz w:val="20"/>
                <w:szCs w:val="20"/>
              </w:rPr>
              <w:t xml:space="preserve"> Contractor)</w:t>
            </w:r>
          </w:p>
          <w:p w:rsidR="001F3614" w:rsidRDefault="001F3614" w:rsidP="001F3614">
            <w:pPr>
              <w:pStyle w:val="Date"/>
            </w:pPr>
            <w:r>
              <w:t xml:space="preserve">January </w:t>
            </w:r>
            <w:r>
              <w:t xml:space="preserve">2007 – </w:t>
            </w:r>
            <w:r>
              <w:t xml:space="preserve">September </w:t>
            </w:r>
            <w:r>
              <w:t>20</w:t>
            </w:r>
            <w:r>
              <w:t>07</w:t>
            </w:r>
          </w:p>
          <w:p w:rsidR="00F1234E" w:rsidRPr="00F3010C" w:rsidRDefault="00554D85" w:rsidP="00F1234E">
            <w:pPr>
              <w:pStyle w:val="Heading2"/>
            </w:pPr>
            <w:r>
              <w:t>Computer Scientist Level 4 – Remedy Developer</w:t>
            </w:r>
          </w:p>
          <w:p w:rsidR="00F1234E" w:rsidRPr="00554D85" w:rsidRDefault="00554D85" w:rsidP="00F123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 </w:t>
            </w:r>
            <w:r w:rsidRPr="00554D85">
              <w:rPr>
                <w:rFonts w:asciiTheme="majorHAnsi" w:hAnsiTheme="majorHAnsi"/>
                <w:sz w:val="20"/>
                <w:szCs w:val="20"/>
              </w:rPr>
              <w:t>Air Force</w:t>
            </w:r>
            <w:r w:rsidR="00F1234E" w:rsidRPr="00554D8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554D85">
              <w:rPr>
                <w:rFonts w:asciiTheme="majorHAnsi" w:hAnsiTheme="majorHAnsi"/>
                <w:sz w:val="20"/>
                <w:szCs w:val="20"/>
              </w:rPr>
              <w:t>Niceville</w:t>
            </w:r>
            <w:r w:rsidR="00F1234E" w:rsidRPr="00554D8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E65E16">
              <w:rPr>
                <w:rFonts w:asciiTheme="majorHAnsi" w:hAnsiTheme="majorHAnsi"/>
                <w:sz w:val="20"/>
                <w:szCs w:val="20"/>
              </w:rPr>
              <w:t>FL</w:t>
            </w:r>
            <w:r w:rsidRPr="00554D8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234E" w:rsidRPr="00554D85">
              <w:rPr>
                <w:rFonts w:asciiTheme="majorHAnsi" w:hAnsiTheme="majorHAnsi"/>
                <w:sz w:val="20"/>
                <w:szCs w:val="20"/>
              </w:rPr>
              <w:t>(</w:t>
            </w:r>
            <w:r w:rsidRPr="00554D85">
              <w:rPr>
                <w:rFonts w:asciiTheme="majorHAnsi" w:hAnsiTheme="majorHAnsi"/>
                <w:sz w:val="20"/>
                <w:szCs w:val="20"/>
              </w:rPr>
              <w:t>Jacobs/</w:t>
            </w:r>
            <w:proofErr w:type="spellStart"/>
            <w:r w:rsidRPr="00554D85">
              <w:rPr>
                <w:rFonts w:asciiTheme="majorHAnsi" w:hAnsiTheme="majorHAnsi"/>
                <w:sz w:val="20"/>
                <w:szCs w:val="20"/>
              </w:rPr>
              <w:t>Tybrin</w:t>
            </w:r>
            <w:proofErr w:type="spellEnd"/>
            <w:r w:rsidRPr="00554D85">
              <w:rPr>
                <w:rFonts w:asciiTheme="majorHAnsi" w:hAnsiTheme="majorHAnsi"/>
                <w:sz w:val="20"/>
                <w:szCs w:val="20"/>
              </w:rPr>
              <w:t xml:space="preserve"> DoD</w:t>
            </w:r>
            <w:r w:rsidR="00F1234E" w:rsidRPr="00554D85">
              <w:rPr>
                <w:rFonts w:asciiTheme="majorHAnsi" w:hAnsiTheme="majorHAnsi"/>
                <w:sz w:val="20"/>
                <w:szCs w:val="20"/>
              </w:rPr>
              <w:t xml:space="preserve"> Contractor)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Eglin AFB, AFMC, IT Central PMO</w:t>
            </w:r>
          </w:p>
          <w:p w:rsidR="00F1234E" w:rsidRDefault="00554D85" w:rsidP="00F1234E">
            <w:pPr>
              <w:pStyle w:val="Date"/>
            </w:pPr>
            <w:r>
              <w:t xml:space="preserve">February </w:t>
            </w:r>
            <w:r w:rsidR="00F1234E">
              <w:t>200</w:t>
            </w:r>
            <w:r>
              <w:t>6</w:t>
            </w:r>
            <w:r w:rsidR="00F1234E">
              <w:t xml:space="preserve"> – </w:t>
            </w:r>
            <w:r>
              <w:t>December</w:t>
            </w:r>
            <w:r w:rsidR="00F1234E">
              <w:t xml:space="preserve"> 200</w:t>
            </w:r>
            <w:r>
              <w:t>6</w:t>
            </w:r>
          </w:p>
          <w:p w:rsidR="00554D85" w:rsidRPr="00F3010C" w:rsidRDefault="00554D85" w:rsidP="00554D85">
            <w:pPr>
              <w:pStyle w:val="Heading2"/>
            </w:pPr>
            <w:r>
              <w:t>IT Manager</w:t>
            </w:r>
          </w:p>
          <w:p w:rsidR="00554D85" w:rsidRPr="00554D85" w:rsidRDefault="00554D85" w:rsidP="00554D85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Xquizit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Technologies</w:t>
            </w:r>
            <w:r w:rsidRPr="00554D8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Nutley NJ and Memphis, TN</w:t>
            </w:r>
          </w:p>
          <w:p w:rsidR="00554D85" w:rsidRDefault="00554D85" w:rsidP="00554D85">
            <w:pPr>
              <w:pStyle w:val="Date"/>
            </w:pPr>
            <w:r>
              <w:t xml:space="preserve">October </w:t>
            </w:r>
            <w:r>
              <w:t>200</w:t>
            </w:r>
            <w:r>
              <w:t>3</w:t>
            </w:r>
            <w:r>
              <w:t xml:space="preserve"> – </w:t>
            </w:r>
            <w:r>
              <w:t>January</w:t>
            </w:r>
            <w:r>
              <w:t xml:space="preserve"> 2006</w:t>
            </w:r>
          </w:p>
          <w:p w:rsidR="00C811AF" w:rsidRPr="00F3010C" w:rsidRDefault="00C811AF" w:rsidP="00C811AF">
            <w:pPr>
              <w:pStyle w:val="Heading2"/>
            </w:pPr>
            <w:r>
              <w:t>Senior Systems Administrator</w:t>
            </w:r>
          </w:p>
          <w:p w:rsidR="00C811AF" w:rsidRPr="00554D85" w:rsidRDefault="00C811AF" w:rsidP="00C811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Crystal Clear Industries</w:t>
            </w:r>
            <w:r w:rsidRPr="00554D85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Ridgefield Park </w:t>
            </w:r>
            <w:r>
              <w:rPr>
                <w:rFonts w:asciiTheme="majorHAnsi" w:hAnsiTheme="majorHAnsi"/>
                <w:sz w:val="20"/>
                <w:szCs w:val="20"/>
              </w:rPr>
              <w:t>NJ</w:t>
            </w:r>
          </w:p>
          <w:p w:rsidR="00C811AF" w:rsidRDefault="00C811AF" w:rsidP="00C811AF">
            <w:pPr>
              <w:pStyle w:val="Date"/>
            </w:pPr>
            <w:r>
              <w:t>September</w:t>
            </w:r>
            <w:r>
              <w:t xml:space="preserve"> </w:t>
            </w:r>
            <w:r>
              <w:t>1999</w:t>
            </w:r>
            <w:r>
              <w:t xml:space="preserve"> – </w:t>
            </w:r>
            <w:r>
              <w:t>October</w:t>
            </w:r>
            <w:r>
              <w:t xml:space="preserve"> 200</w:t>
            </w:r>
            <w:r>
              <w:t>3</w:t>
            </w:r>
          </w:p>
          <w:p w:rsidR="00C811AF" w:rsidRPr="00F3010C" w:rsidRDefault="00C811AF" w:rsidP="00C811AF">
            <w:pPr>
              <w:pStyle w:val="Heading2"/>
            </w:pPr>
            <w:r>
              <w:lastRenderedPageBreak/>
              <w:t>Meteorological and Navigational Systems (METNAV) E-3</w:t>
            </w:r>
          </w:p>
          <w:p w:rsidR="00C811AF" w:rsidRPr="00554D85" w:rsidRDefault="00C811AF" w:rsidP="00C811A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United States Air Force,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Lackland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AFB, Keesler AFB</w:t>
            </w:r>
          </w:p>
          <w:p w:rsidR="00C811AF" w:rsidRDefault="00C811AF" w:rsidP="00C811AF">
            <w:pPr>
              <w:pStyle w:val="Date"/>
            </w:pPr>
            <w:r>
              <w:t>January</w:t>
            </w:r>
            <w:r>
              <w:t xml:space="preserve"> 1999 – </w:t>
            </w:r>
            <w:proofErr w:type="gramStart"/>
            <w:r>
              <w:t xml:space="preserve">August </w:t>
            </w:r>
            <w:r>
              <w:t xml:space="preserve"> </w:t>
            </w:r>
            <w:r>
              <w:t>1999</w:t>
            </w:r>
            <w:proofErr w:type="gramEnd"/>
            <w:r>
              <w:t xml:space="preserve"> (Honorable/Medical)</w:t>
            </w:r>
          </w:p>
          <w:p w:rsidR="00E65E16" w:rsidRPr="00E65E16" w:rsidRDefault="00E65E16" w:rsidP="00E65E16">
            <w:r>
              <w:t>Secret Clearance</w:t>
            </w:r>
          </w:p>
          <w:p w:rsidR="00C811AF" w:rsidRDefault="00C811AF" w:rsidP="00C811AF"/>
        </w:tc>
      </w:tr>
      <w:tr w:rsidR="00F8731E" w:rsidTr="00D67C23">
        <w:sdt>
          <w:sdtPr>
            <w:alias w:val="Education:"/>
            <w:tag w:val="Education:"/>
            <w:id w:val="1405184291"/>
            <w:placeholder>
              <w:docPart w:val="1D0D9AF7F1D946129C8EBDC1CE9CB8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72" w:type="dxa"/>
              </w:tcPr>
              <w:p w:rsidR="00F8731E" w:rsidRDefault="00F8731E" w:rsidP="00D67C23">
                <w:pPr>
                  <w:pStyle w:val="Heading1"/>
                </w:pPr>
                <w:r>
                  <w:t>Education</w:t>
                </w:r>
              </w:p>
            </w:tc>
          </w:sdtContent>
        </w:sdt>
        <w:tc>
          <w:tcPr>
            <w:tcW w:w="6768" w:type="dxa"/>
            <w:tcMar>
              <w:top w:w="144" w:type="dxa"/>
            </w:tcMar>
          </w:tcPr>
          <w:p w:rsidR="00E65E16" w:rsidRPr="00E65E16" w:rsidRDefault="00CF3185" w:rsidP="00E65E16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Computer Science courses</w:t>
            </w:r>
            <w:r w:rsidR="00E65E16" w:rsidRPr="00E65E16">
              <w:rPr>
                <w:rFonts w:eastAsiaTheme="minorEastAsia"/>
              </w:rPr>
              <w:t>, 2006</w:t>
            </w:r>
          </w:p>
          <w:p w:rsidR="00E65E16" w:rsidRDefault="00E65E16" w:rsidP="00E65E16">
            <w:r>
              <w:t>Troy State University</w:t>
            </w:r>
            <w:r>
              <w:t xml:space="preserve">, </w:t>
            </w:r>
            <w:r>
              <w:t>Fort Walton Beach Campus</w:t>
            </w:r>
            <w:r>
              <w:t>, FL</w:t>
            </w:r>
          </w:p>
          <w:p w:rsidR="00E65E16" w:rsidRDefault="00E65E16" w:rsidP="00E65E16">
            <w:pPr>
              <w:pStyle w:val="Heading1"/>
            </w:pPr>
          </w:p>
          <w:p w:rsidR="00E65E16" w:rsidRDefault="00E65E16" w:rsidP="00E65E16">
            <w:pPr>
              <w:pStyle w:val="Heading1"/>
            </w:pPr>
            <w:r>
              <w:t>Computer Science</w:t>
            </w:r>
            <w:r w:rsidR="00CF3185">
              <w:t xml:space="preserve"> </w:t>
            </w:r>
            <w:r w:rsidR="00CF3185">
              <w:rPr>
                <w:rFonts w:eastAsiaTheme="minorEastAsia"/>
              </w:rPr>
              <w:t>courses</w:t>
            </w:r>
            <w:r>
              <w:t>, 2000-2001</w:t>
            </w:r>
          </w:p>
          <w:p w:rsidR="00E65E16" w:rsidRDefault="00E65E16" w:rsidP="00E65E16">
            <w:r>
              <w:t>Middlesex County College</w:t>
            </w:r>
            <w:r>
              <w:t xml:space="preserve">, </w:t>
            </w:r>
            <w:r>
              <w:t>Edison, NJ</w:t>
            </w:r>
          </w:p>
          <w:p w:rsidR="00E65E16" w:rsidRDefault="00E65E16" w:rsidP="00E65E16"/>
          <w:p w:rsidR="00E65E16" w:rsidRDefault="00E65E16" w:rsidP="00E65E16">
            <w:pPr>
              <w:pStyle w:val="Heading1"/>
            </w:pPr>
            <w:r>
              <w:t>Electronics Training, METNAV Technical School, 1999</w:t>
            </w:r>
          </w:p>
          <w:p w:rsidR="00E65E16" w:rsidRDefault="00E65E16" w:rsidP="00E65E16">
            <w:r>
              <w:t xml:space="preserve">Community </w:t>
            </w:r>
            <w:r w:rsidR="00B963F0">
              <w:t>C</w:t>
            </w:r>
            <w:r>
              <w:t>ollege of the Air Force</w:t>
            </w:r>
            <w:r>
              <w:t xml:space="preserve">, </w:t>
            </w:r>
            <w:r>
              <w:t>Maxwell AFB</w:t>
            </w:r>
            <w:r>
              <w:t xml:space="preserve">, </w:t>
            </w:r>
            <w:r>
              <w:t>AL</w:t>
            </w:r>
          </w:p>
          <w:p w:rsidR="00E65E16" w:rsidRDefault="00E65E16" w:rsidP="00E65E16">
            <w:pPr>
              <w:pStyle w:val="Heading1"/>
            </w:pPr>
          </w:p>
          <w:p w:rsidR="00F8731E" w:rsidRDefault="00E65E16" w:rsidP="00D67C23">
            <w:pPr>
              <w:pStyle w:val="Heading1"/>
            </w:pPr>
            <w:r>
              <w:t>B.S. Social Sciences, 1999</w:t>
            </w:r>
          </w:p>
          <w:p w:rsidR="00E65E16" w:rsidRPr="00E65E16" w:rsidRDefault="00E65E16" w:rsidP="00D67C23">
            <w:pPr>
              <w:pStyle w:val="Heading1"/>
              <w:rPr>
                <w:rFonts w:eastAsiaTheme="minorEastAsia"/>
                <w:b w:val="0"/>
                <w:i/>
              </w:rPr>
            </w:pPr>
            <w:r>
              <w:rPr>
                <w:rFonts w:eastAsiaTheme="minorEastAsia"/>
                <w:b w:val="0"/>
                <w:i/>
              </w:rPr>
              <w:t>*</w:t>
            </w:r>
            <w:r w:rsidRPr="00E65E16">
              <w:rPr>
                <w:rFonts w:eastAsiaTheme="minorEastAsia"/>
                <w:b w:val="0"/>
                <w:i/>
              </w:rPr>
              <w:t>3 years of mechanical engineering</w:t>
            </w:r>
          </w:p>
          <w:p w:rsidR="00CF3185" w:rsidRDefault="00E65E16" w:rsidP="00D67C23">
            <w:r>
              <w:t>Florida State University</w:t>
            </w:r>
            <w:r w:rsidR="00F8731E">
              <w:t xml:space="preserve">, </w:t>
            </w:r>
            <w:r>
              <w:t>Tallahassee, FL</w:t>
            </w:r>
          </w:p>
          <w:p w:rsidR="00CF3185" w:rsidRDefault="00CF3185" w:rsidP="00D67C23"/>
          <w:p w:rsidR="00F8731E" w:rsidRPr="00CF3185" w:rsidRDefault="00E65E16" w:rsidP="00D67C23">
            <w:r w:rsidRPr="00E65E16">
              <w:rPr>
                <w:b/>
              </w:rPr>
              <w:t>A.A Pre-Engineering, 1998</w:t>
            </w:r>
          </w:p>
          <w:p w:rsidR="00E65E16" w:rsidRDefault="00E65E16" w:rsidP="00D67C23">
            <w:r>
              <w:t>Northwest Florida State College, Niceville, FL</w:t>
            </w:r>
          </w:p>
          <w:p w:rsidR="00E65E16" w:rsidRDefault="00E65E16" w:rsidP="00E65E16">
            <w:pPr>
              <w:pStyle w:val="Heading1"/>
            </w:pPr>
          </w:p>
          <w:p w:rsidR="00E65E16" w:rsidRDefault="00CF3185" w:rsidP="00E65E16">
            <w:pPr>
              <w:pStyle w:val="Heading1"/>
            </w:pPr>
            <w:r>
              <w:t xml:space="preserve">Computer Engineering Technology </w:t>
            </w:r>
            <w:r>
              <w:rPr>
                <w:rFonts w:eastAsiaTheme="minorEastAsia"/>
              </w:rPr>
              <w:t>courses</w:t>
            </w:r>
            <w:r w:rsidR="00E65E16">
              <w:t>, 1997</w:t>
            </w:r>
          </w:p>
          <w:p w:rsidR="00E65E16" w:rsidRDefault="00B963F0" w:rsidP="00D67C23">
            <w:r>
              <w:t>University</w:t>
            </w:r>
            <w:r w:rsidR="00E65E16">
              <w:t xml:space="preserve"> of Memphis, Memphis, TN</w:t>
            </w:r>
          </w:p>
        </w:tc>
      </w:tr>
      <w:tr w:rsidR="00F8731E" w:rsidTr="00D67C23">
        <w:tc>
          <w:tcPr>
            <w:tcW w:w="1872" w:type="dxa"/>
          </w:tcPr>
          <w:p w:rsidR="00F8731E" w:rsidRDefault="00F8731E" w:rsidP="00D67C23">
            <w:pPr>
              <w:pStyle w:val="Heading1"/>
            </w:pPr>
          </w:p>
        </w:tc>
        <w:tc>
          <w:tcPr>
            <w:tcW w:w="6768" w:type="dxa"/>
            <w:tcMar>
              <w:top w:w="144" w:type="dxa"/>
            </w:tcMar>
          </w:tcPr>
          <w:p w:rsidR="00F8731E" w:rsidRDefault="00F8731E" w:rsidP="00D67C23"/>
        </w:tc>
      </w:tr>
      <w:tr w:rsidR="00F8731E" w:rsidTr="00D67C23">
        <w:tc>
          <w:tcPr>
            <w:tcW w:w="1872" w:type="dxa"/>
          </w:tcPr>
          <w:p w:rsidR="00F8731E" w:rsidRDefault="00B963F0" w:rsidP="00B963F0">
            <w:pPr>
              <w:pStyle w:val="Heading1"/>
            </w:pPr>
            <w:r>
              <w:t>Community</w:t>
            </w:r>
          </w:p>
        </w:tc>
        <w:tc>
          <w:tcPr>
            <w:tcW w:w="6768" w:type="dxa"/>
            <w:tcMar>
              <w:top w:w="144" w:type="dxa"/>
            </w:tcMar>
          </w:tcPr>
          <w:p w:rsidR="00F8731E" w:rsidRDefault="00C811AF" w:rsidP="00CF3185">
            <w:bookmarkStart w:id="0" w:name="_GoBack"/>
            <w:bookmarkEnd w:id="0"/>
            <w:r w:rsidRPr="00B963F0">
              <w:rPr>
                <w:b/>
              </w:rPr>
              <w:t xml:space="preserve">Withers Museum, </w:t>
            </w:r>
            <w:r w:rsidR="00B963F0" w:rsidRPr="00B963F0">
              <w:rPr>
                <w:b/>
              </w:rPr>
              <w:t>Memphis, TN</w:t>
            </w:r>
            <w:r w:rsidR="00B963F0" w:rsidRPr="00B963F0">
              <w:rPr>
                <w:b/>
              </w:rPr>
              <w:br/>
            </w:r>
            <w:r>
              <w:t>IT advisor (2007)</w:t>
            </w:r>
            <w:r w:rsidR="00CF3185">
              <w:br/>
            </w:r>
            <w:r w:rsidRPr="00B963F0">
              <w:rPr>
                <w:b/>
              </w:rPr>
              <w:t xml:space="preserve">Boys </w:t>
            </w:r>
            <w:r w:rsidR="00B963F0" w:rsidRPr="00B963F0">
              <w:rPr>
                <w:b/>
              </w:rPr>
              <w:t>&amp;</w:t>
            </w:r>
            <w:r w:rsidRPr="00B963F0">
              <w:rPr>
                <w:b/>
              </w:rPr>
              <w:t xml:space="preserve"> Girls Club</w:t>
            </w:r>
            <w:r w:rsidR="00B963F0">
              <w:rPr>
                <w:b/>
              </w:rPr>
              <w:t>, Memphis, TN</w:t>
            </w:r>
            <w:r w:rsidR="00B963F0" w:rsidRPr="00B963F0">
              <w:rPr>
                <w:b/>
              </w:rPr>
              <w:br/>
            </w:r>
            <w:r w:rsidR="00B963F0">
              <w:t>Volunteer work maintaining IT labs in 6 locations</w:t>
            </w:r>
            <w:r w:rsidR="00B963F0">
              <w:br/>
            </w:r>
            <w:r>
              <w:t>Technology Services (2007)</w:t>
            </w:r>
            <w:r w:rsidR="00CF3185">
              <w:br/>
            </w:r>
            <w:r w:rsidRPr="00B963F0">
              <w:rPr>
                <w:b/>
              </w:rPr>
              <w:t>University of Memphis Industrial Advisory</w:t>
            </w:r>
            <w:r w:rsidR="00B963F0" w:rsidRPr="00B963F0">
              <w:rPr>
                <w:b/>
              </w:rPr>
              <w:t xml:space="preserve"> </w:t>
            </w:r>
            <w:r w:rsidRPr="00B963F0">
              <w:rPr>
                <w:b/>
              </w:rPr>
              <w:t>Committee</w:t>
            </w:r>
            <w:r w:rsidR="00B963F0" w:rsidRPr="00B963F0">
              <w:rPr>
                <w:b/>
              </w:rPr>
              <w:br/>
            </w:r>
            <w:r w:rsidR="00B963F0">
              <w:t>Member</w:t>
            </w:r>
            <w:r w:rsidR="00B963F0">
              <w:t xml:space="preserve">, </w:t>
            </w:r>
            <w:r>
              <w:t>Comp</w:t>
            </w:r>
            <w:r w:rsidR="00B963F0">
              <w:t>uter</w:t>
            </w:r>
            <w:r>
              <w:t xml:space="preserve"> Eng</w:t>
            </w:r>
            <w:r w:rsidR="00B963F0">
              <w:t>ineering</w:t>
            </w:r>
            <w:r>
              <w:t xml:space="preserve"> Tech</w:t>
            </w:r>
            <w:r w:rsidR="00B963F0">
              <w:t>nology</w:t>
            </w:r>
            <w:r>
              <w:t xml:space="preserve"> (2003-2006)</w:t>
            </w:r>
          </w:p>
        </w:tc>
      </w:tr>
    </w:tbl>
    <w:p w:rsidR="003D37C1" w:rsidRDefault="003D37C1" w:rsidP="00B963F0"/>
    <w:sectPr w:rsidR="003D37C1">
      <w:footerReference w:type="default" r:id="rId8"/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64" w:rsidRDefault="00BB4664">
      <w:pPr>
        <w:spacing w:after="0" w:line="240" w:lineRule="auto"/>
      </w:pPr>
      <w:r>
        <w:separator/>
      </w:r>
    </w:p>
  </w:endnote>
  <w:endnote w:type="continuationSeparator" w:id="0">
    <w:p w:rsidR="00BB4664" w:rsidRDefault="00BB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115" w:type="dxa"/>
      </w:tblCellMar>
      <w:tblLook w:val="01E0" w:firstRow="1" w:lastRow="1" w:firstColumn="1" w:lastColumn="1" w:noHBand="0" w:noVBand="0"/>
      <w:tblDescription w:val="Footer contact information table"/>
    </w:tblPr>
    <w:tblGrid>
      <w:gridCol w:w="1613"/>
      <w:gridCol w:w="7027"/>
    </w:tblGrid>
    <w:tr w:rsidR="00D67C23" w:rsidTr="000B32EC">
      <w:tc>
        <w:tcPr>
          <w:tcW w:w="1613" w:type="dxa"/>
        </w:tcPr>
        <w:sdt>
          <w:sdtPr>
            <w:id w:val="-47151420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D67C23" w:rsidRDefault="00D67C23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F3185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  <w:tc>
        <w:tcPr>
          <w:tcW w:w="7027" w:type="dxa"/>
          <w:tcBorders>
            <w:top w:val="single" w:sz="4" w:space="0" w:color="7F7F7F" w:themeColor="background1" w:themeShade="7F"/>
          </w:tcBorders>
        </w:tcPr>
        <w:sdt>
          <w:sdtPr>
            <w:alias w:val="Your name:"/>
            <w:tag w:val="Your name:"/>
            <w:id w:val="1304897497"/>
            <w:placeholder>
              <w:docPart w:val="3B57985F719C48E2B1F79075E2E8425B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p w:rsidR="00D67C23" w:rsidRPr="00C92C71" w:rsidRDefault="00845852" w:rsidP="00C92C71">
              <w:pPr>
                <w:pStyle w:val="Footer"/>
              </w:pPr>
              <w:r>
                <w:t>Jonathan G. Carter</w:t>
              </w:r>
            </w:p>
          </w:sdtContent>
        </w:sdt>
        <w:p w:rsidR="00D67C23" w:rsidRDefault="00BB4664">
          <w:pPr>
            <w:pStyle w:val="Footer"/>
          </w:pPr>
          <w:sdt>
            <w:sdtPr>
              <w:alias w:val="Street address, city, st zip code:"/>
              <w:tag w:val="Street address, city, st zip code:"/>
              <w:id w:val="1530058015"/>
              <w:placeholder>
                <w:docPart w:val="425BD849DBDB4743BA109AA529913060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r w:rsidR="00B4177B">
                <w:t xml:space="preserve"> Vancouver WA 98683</w:t>
              </w:r>
            </w:sdtContent>
          </w:sdt>
          <w:r w:rsidR="00D67C23">
            <w:t xml:space="preserve"> – </w:t>
          </w:r>
          <w:sdt>
            <w:sdtPr>
              <w:alias w:val="Phone:"/>
              <w:tag w:val="Phone:"/>
              <w:id w:val="-145366429"/>
              <w:placeholder>
                <w:docPart w:val="DD1B4978809E4FCDB7A21737C40559D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 w:multiLine="1"/>
            </w:sdtPr>
            <w:sdtEndPr/>
            <w:sdtContent>
              <w:r w:rsidR="00845852">
                <w:t>901-219-4585</w:t>
              </w:r>
            </w:sdtContent>
          </w:sdt>
          <w:r w:rsidR="00D67C23">
            <w:t xml:space="preserve"> – </w:t>
          </w:r>
          <w:sdt>
            <w:sdtPr>
              <w:alias w:val="Email"/>
              <w:tag w:val=""/>
              <w:id w:val="1846358867"/>
              <w:placeholder>
                <w:docPart w:val="49CE84D730894CE6969BC9522B363D4D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r w:rsidR="00845852">
                <w:t>jonathan@cartertec.com | www.cartertec.com</w:t>
              </w:r>
            </w:sdtContent>
          </w:sdt>
        </w:p>
      </w:tc>
    </w:tr>
  </w:tbl>
  <w:p w:rsidR="00D67C23" w:rsidRDefault="00D6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64" w:rsidRDefault="00BB4664">
      <w:pPr>
        <w:spacing w:after="0" w:line="240" w:lineRule="auto"/>
      </w:pPr>
      <w:r>
        <w:separator/>
      </w:r>
    </w:p>
  </w:footnote>
  <w:footnote w:type="continuationSeparator" w:id="0">
    <w:p w:rsidR="00BB4664" w:rsidRDefault="00BB4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4EA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76C2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0C4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C8B8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1EF3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67E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26E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EC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8A1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A3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D5B20"/>
    <w:multiLevelType w:val="hybridMultilevel"/>
    <w:tmpl w:val="356C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75600"/>
    <w:multiLevelType w:val="singleLevel"/>
    <w:tmpl w:val="14F68CC2"/>
    <w:lvl w:ilvl="0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  <w:sz w:val="16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08"/>
    <w:rsid w:val="00014CE3"/>
    <w:rsid w:val="000B32EC"/>
    <w:rsid w:val="000E000D"/>
    <w:rsid w:val="0013767F"/>
    <w:rsid w:val="001905AF"/>
    <w:rsid w:val="001C5D03"/>
    <w:rsid w:val="001F3614"/>
    <w:rsid w:val="002E4FB7"/>
    <w:rsid w:val="002F45FD"/>
    <w:rsid w:val="002F798F"/>
    <w:rsid w:val="003079B9"/>
    <w:rsid w:val="00331C78"/>
    <w:rsid w:val="003D37C1"/>
    <w:rsid w:val="004B37C5"/>
    <w:rsid w:val="005203B5"/>
    <w:rsid w:val="00554D85"/>
    <w:rsid w:val="005D21FB"/>
    <w:rsid w:val="005F7B40"/>
    <w:rsid w:val="006724A7"/>
    <w:rsid w:val="00675AA5"/>
    <w:rsid w:val="006B2AB4"/>
    <w:rsid w:val="00784B25"/>
    <w:rsid w:val="008333FC"/>
    <w:rsid w:val="00841341"/>
    <w:rsid w:val="00845852"/>
    <w:rsid w:val="008466F0"/>
    <w:rsid w:val="008569E5"/>
    <w:rsid w:val="00963E0F"/>
    <w:rsid w:val="0096638F"/>
    <w:rsid w:val="009916BD"/>
    <w:rsid w:val="009B1B1B"/>
    <w:rsid w:val="009B20C1"/>
    <w:rsid w:val="009F6D0B"/>
    <w:rsid w:val="00A449BF"/>
    <w:rsid w:val="00A45EFD"/>
    <w:rsid w:val="00A7034D"/>
    <w:rsid w:val="00A704CA"/>
    <w:rsid w:val="00A86F61"/>
    <w:rsid w:val="00AD0CCD"/>
    <w:rsid w:val="00B11208"/>
    <w:rsid w:val="00B4177B"/>
    <w:rsid w:val="00B67BCB"/>
    <w:rsid w:val="00B963F0"/>
    <w:rsid w:val="00BB1ED9"/>
    <w:rsid w:val="00BB4664"/>
    <w:rsid w:val="00C3629C"/>
    <w:rsid w:val="00C811AF"/>
    <w:rsid w:val="00C92C71"/>
    <w:rsid w:val="00CA44C2"/>
    <w:rsid w:val="00CF3185"/>
    <w:rsid w:val="00D140F4"/>
    <w:rsid w:val="00D67C23"/>
    <w:rsid w:val="00D738A3"/>
    <w:rsid w:val="00DC00B3"/>
    <w:rsid w:val="00E129F7"/>
    <w:rsid w:val="00E21D64"/>
    <w:rsid w:val="00E33851"/>
    <w:rsid w:val="00E65E16"/>
    <w:rsid w:val="00EB0A7E"/>
    <w:rsid w:val="00F1234E"/>
    <w:rsid w:val="00F3010C"/>
    <w:rsid w:val="00F31BF6"/>
    <w:rsid w:val="00F67D19"/>
    <w:rsid w:val="00F8731E"/>
    <w:rsid w:val="00FD43A7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C6358"/>
  <w15:chartTrackingRefBased/>
  <w15:docId w15:val="{6D79BE45-8AEE-45EA-89DE-5AAA8CF5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EC"/>
  </w:style>
  <w:style w:type="paragraph" w:styleId="Heading1">
    <w:name w:val="heading 1"/>
    <w:basedOn w:val="Normal"/>
    <w:link w:val="Heading1Char"/>
    <w:uiPriority w:val="9"/>
    <w:qFormat/>
    <w:rsid w:val="000B32EC"/>
    <w:pPr>
      <w:contextualSpacing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link w:val="Heading2Char"/>
    <w:uiPriority w:val="9"/>
    <w:unhideWhenUsed/>
    <w:qFormat/>
    <w:rsid w:val="00F3010C"/>
    <w:pPr>
      <w:keepNext/>
      <w:keepLines/>
      <w:spacing w:before="20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0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0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0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0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0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9E5"/>
    <w:rPr>
      <w:b/>
      <w:bCs/>
      <w:caps w:val="0"/>
      <w:smallCaps/>
      <w:color w:val="365F91" w:themeColor="accent1" w:themeShade="BF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8"/>
      <w:szCs w:val="16"/>
      <w:lang w:eastAsia="en-US"/>
    </w:rPr>
  </w:style>
  <w:style w:type="paragraph" w:customStyle="1" w:styleId="BulletedList">
    <w:name w:val="Bulleted List"/>
    <w:basedOn w:val="Normal"/>
    <w:semiHidden/>
    <w:unhideWhenUsed/>
    <w:qFormat/>
    <w:pPr>
      <w:ind w:left="288" w:hanging="288"/>
    </w:p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10C"/>
    <w:rPr>
      <w:rFonts w:asciiTheme="majorHAnsi" w:eastAsiaTheme="majorEastAsia" w:hAnsiTheme="majorHAnsi" w:cstheme="majorBidi"/>
      <w:b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Cs w:val="22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B32EC"/>
    <w:rPr>
      <w:rFonts w:asciiTheme="majorHAnsi" w:eastAsia="Times New Roman" w:hAnsiTheme="majorHAnsi" w:cs="Times New Roman"/>
      <w:b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7C5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0B32EC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32EC"/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365F91" w:themeColor="accent1" w:themeShade="BF"/>
      <w:szCs w:val="22"/>
    </w:rPr>
  </w:style>
  <w:style w:type="paragraph" w:styleId="Date">
    <w:name w:val="Date"/>
    <w:basedOn w:val="Normal"/>
    <w:next w:val="Normal"/>
    <w:link w:val="DateChar"/>
    <w:uiPriority w:val="99"/>
    <w:qFormat/>
    <w:rPr>
      <w:i/>
    </w:rPr>
  </w:style>
  <w:style w:type="character" w:customStyle="1" w:styleId="DateChar">
    <w:name w:val="Date Char"/>
    <w:basedOn w:val="DefaultParagraphFont"/>
    <w:link w:val="Date"/>
    <w:uiPriority w:val="99"/>
    <w:rPr>
      <w:i/>
      <w:szCs w:val="22"/>
    </w:rPr>
  </w:style>
  <w:style w:type="table" w:styleId="TableGridLight">
    <w:name w:val="Grid Table Light"/>
    <w:basedOn w:val="TableNormal"/>
    <w:uiPriority w:val="40"/>
    <w:rsid w:val="009B20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B20C1"/>
  </w:style>
  <w:style w:type="paragraph" w:styleId="BlockText">
    <w:name w:val="Block Text"/>
    <w:basedOn w:val="Normal"/>
    <w:uiPriority w:val="99"/>
    <w:semiHidden/>
    <w:unhideWhenUsed/>
    <w:rsid w:val="008569E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0C1"/>
  </w:style>
  <w:style w:type="character" w:customStyle="1" w:styleId="BodyTextChar">
    <w:name w:val="Body Text Char"/>
    <w:basedOn w:val="DefaultParagraphFont"/>
    <w:link w:val="BodyText"/>
    <w:uiPriority w:val="99"/>
    <w:semiHidden/>
    <w:rsid w:val="009B20C1"/>
  </w:style>
  <w:style w:type="paragraph" w:styleId="BodyText2">
    <w:name w:val="Body Text 2"/>
    <w:basedOn w:val="Normal"/>
    <w:link w:val="BodyText2Char"/>
    <w:uiPriority w:val="99"/>
    <w:semiHidden/>
    <w:unhideWhenUsed/>
    <w:rsid w:val="009B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20C1"/>
  </w:style>
  <w:style w:type="paragraph" w:styleId="BodyText3">
    <w:name w:val="Body Text 3"/>
    <w:basedOn w:val="Normal"/>
    <w:link w:val="BodyText3Char"/>
    <w:uiPriority w:val="99"/>
    <w:semiHidden/>
    <w:unhideWhenUsed/>
    <w:rsid w:val="009B20C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0C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20C1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20C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0C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0C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20C1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20C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20C1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20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0C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0C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0C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20C1"/>
  </w:style>
  <w:style w:type="table" w:styleId="ColorfulGrid">
    <w:name w:val="Colorful Grid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B20C1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B20C1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B20C1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20C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0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0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B20C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0C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20C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20C1"/>
  </w:style>
  <w:style w:type="character" w:styleId="Emphasis">
    <w:name w:val="Emphasis"/>
    <w:basedOn w:val="DefaultParagraphFont"/>
    <w:uiPriority w:val="20"/>
    <w:semiHidden/>
    <w:unhideWhenUsed/>
    <w:qFormat/>
    <w:rsid w:val="009B20C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0C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B20C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20C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B20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0C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0C1"/>
    <w:rPr>
      <w:szCs w:val="20"/>
    </w:rPr>
  </w:style>
  <w:style w:type="table" w:styleId="GridTable1Light">
    <w:name w:val="Grid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0C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0C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0C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B20C1"/>
  </w:style>
  <w:style w:type="paragraph" w:styleId="HTMLAddress">
    <w:name w:val="HTML Address"/>
    <w:basedOn w:val="Normal"/>
    <w:link w:val="HTMLAddressChar"/>
    <w:uiPriority w:val="99"/>
    <w:semiHidden/>
    <w:unhideWhenUsed/>
    <w:rsid w:val="009B20C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20C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B20C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B20C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0C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0C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0C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B20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20C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20C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20C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9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9E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9E5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B20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B20C1"/>
  </w:style>
  <w:style w:type="paragraph" w:styleId="List">
    <w:name w:val="List"/>
    <w:basedOn w:val="Normal"/>
    <w:uiPriority w:val="99"/>
    <w:semiHidden/>
    <w:unhideWhenUsed/>
    <w:rsid w:val="009B20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B20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B20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B20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B20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B20C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B20C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B20C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B20C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B20C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B20C1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20C1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20C1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20C1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20C1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B20C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B20C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B20C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B20C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B20C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B20C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B20C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B20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B2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B20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B20C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B20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B20C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B20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0C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B20C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B20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B20C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20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20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B20C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B20C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20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20C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20C1"/>
  </w:style>
  <w:style w:type="character" w:styleId="PageNumber">
    <w:name w:val="page number"/>
    <w:basedOn w:val="DefaultParagraphFont"/>
    <w:uiPriority w:val="99"/>
    <w:semiHidden/>
    <w:unhideWhenUsed/>
    <w:rsid w:val="009B20C1"/>
  </w:style>
  <w:style w:type="table" w:styleId="PlainTable1">
    <w:name w:val="Plain Table 1"/>
    <w:basedOn w:val="TableNormal"/>
    <w:uiPriority w:val="41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B20C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B20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B20C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20C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B37C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B37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20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20C1"/>
  </w:style>
  <w:style w:type="paragraph" w:styleId="Signature">
    <w:name w:val="Signature"/>
    <w:basedOn w:val="Normal"/>
    <w:link w:val="SignatureChar"/>
    <w:uiPriority w:val="99"/>
    <w:semiHidden/>
    <w:unhideWhenUsed/>
    <w:rsid w:val="009B20C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20C1"/>
  </w:style>
  <w:style w:type="character" w:customStyle="1" w:styleId="SmartHyperlink">
    <w:name w:val="Smart Hyperlink"/>
    <w:basedOn w:val="DefaultParagraphFont"/>
    <w:uiPriority w:val="99"/>
    <w:semiHidden/>
    <w:unhideWhenUsed/>
    <w:rsid w:val="009B20C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B20C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37C5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37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B20C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0C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B20C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B20C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B20C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B20C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B20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B20C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B20C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B20C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B20C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B20C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B20C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B20C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B20C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B20C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B20C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B20C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B20C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B20C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B20C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B20C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B20C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B20C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B20C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B20C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B20C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B20C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B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B20C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B20C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B20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B20C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B20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B20C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B20C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B20C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B20C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B20C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B20C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B20C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59B6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\AppData\Roaming\Microsoft\Templates\Chronologic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5BD849DBDB4743BA109AA52991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4B34-BE54-4061-8926-C03C797E8137}"/>
      </w:docPartPr>
      <w:docPartBody>
        <w:p w:rsidR="00580C3B" w:rsidRDefault="00603976">
          <w:pPr>
            <w:pStyle w:val="425BD849DBDB4743BA109AA529913060"/>
          </w:pPr>
          <w:r>
            <w:t>Your Name</w:t>
          </w:r>
        </w:p>
      </w:docPartBody>
    </w:docPart>
    <w:docPart>
      <w:docPartPr>
        <w:name w:val="DD1B4978809E4FCDB7A21737C405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6F52-7B43-423A-A73E-C5CF3E691E41}"/>
      </w:docPartPr>
      <w:docPartBody>
        <w:p w:rsidR="00580C3B" w:rsidRDefault="00603976">
          <w:pPr>
            <w:pStyle w:val="DD1B4978809E4FCDB7A21737C40559D8"/>
          </w:pPr>
          <w:r w:rsidRPr="00A704CA">
            <w:t>Street Address, City, ST ZIP Code</w:t>
          </w:r>
        </w:p>
      </w:docPartBody>
    </w:docPart>
    <w:docPart>
      <w:docPartPr>
        <w:name w:val="49CE84D730894CE6969BC9522B36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04C4-2141-4119-8401-3376EE1B2201}"/>
      </w:docPartPr>
      <w:docPartBody>
        <w:p w:rsidR="00580C3B" w:rsidRDefault="00603976">
          <w:pPr>
            <w:pStyle w:val="49CE84D730894CE6969BC9522B363D4D"/>
          </w:pPr>
          <w:r>
            <w:t>Phone</w:t>
          </w:r>
        </w:p>
      </w:docPartBody>
    </w:docPart>
    <w:docPart>
      <w:docPartPr>
        <w:name w:val="22EF66901AFE47C497979139509C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7CEF-3284-4410-B94A-96C98C5A0E3D}"/>
      </w:docPartPr>
      <w:docPartBody>
        <w:p w:rsidR="00580C3B" w:rsidRDefault="00603976">
          <w:pPr>
            <w:pStyle w:val="22EF66901AFE47C497979139509C3462"/>
          </w:pPr>
          <w:r w:rsidRPr="00A704CA">
            <w:t>Email</w:t>
          </w:r>
        </w:p>
      </w:docPartBody>
    </w:docPart>
    <w:docPart>
      <w:docPartPr>
        <w:name w:val="F222084FFE624EF2B6FB99B8D808A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F461-0B51-45B9-AE1D-4B2EAF1C0B5D}"/>
      </w:docPartPr>
      <w:docPartBody>
        <w:p w:rsidR="00580C3B" w:rsidRDefault="00603976">
          <w:pPr>
            <w:pStyle w:val="F222084FFE624EF2B6FB99B8D808A922"/>
          </w:pPr>
          <w:r w:rsidRPr="005F7B40">
            <w:rPr>
              <w:rStyle w:val="Heading1Char"/>
              <w:rFonts w:eastAsiaTheme="minorEastAsia"/>
            </w:rPr>
            <w:t>Objective</w:t>
          </w:r>
        </w:p>
      </w:docPartBody>
    </w:docPart>
    <w:docPart>
      <w:docPartPr>
        <w:name w:val="DC0541673C7E4BC68790845FC7E4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20F8-2608-4DCD-894C-48CE989F61B8}"/>
      </w:docPartPr>
      <w:docPartBody>
        <w:p w:rsidR="00580C3B" w:rsidRDefault="00603976">
          <w:pPr>
            <w:pStyle w:val="DC0541673C7E4BC68790845FC7E4A4F9"/>
          </w:pPr>
          <w:r w:rsidRPr="005F7B40">
            <w:t>Experience</w:t>
          </w:r>
        </w:p>
      </w:docPartBody>
    </w:docPart>
    <w:docPart>
      <w:docPartPr>
        <w:name w:val="3B57985F719C48E2B1F79075E2E84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038E-B632-46BC-87D6-C9D512F77C59}"/>
      </w:docPartPr>
      <w:docPartBody>
        <w:p w:rsidR="00580C3B" w:rsidRDefault="00603976">
          <w:pPr>
            <w:pStyle w:val="3B57985F719C48E2B1F79075E2E8425B"/>
          </w:pPr>
          <w:r>
            <w:t>Job Title 1</w:t>
          </w:r>
        </w:p>
      </w:docPartBody>
    </w:docPart>
    <w:docPart>
      <w:docPartPr>
        <w:name w:val="1D0D9AF7F1D946129C8EBDC1CE9C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0357-2390-4A1E-BFEA-EBE9FD381BBD}"/>
      </w:docPartPr>
      <w:docPartBody>
        <w:p w:rsidR="00580C3B" w:rsidRDefault="00603976">
          <w:pPr>
            <w:pStyle w:val="1D0D9AF7F1D946129C8EBDC1CE9CB844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76"/>
    <w:rsid w:val="00580C3B"/>
    <w:rsid w:val="00603976"/>
    <w:rsid w:val="006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80" w:line="288" w:lineRule="auto"/>
      <w:contextualSpacing/>
      <w:outlineLvl w:val="0"/>
    </w:pPr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5BD849DBDB4743BA109AA529913060">
    <w:name w:val="425BD849DBDB4743BA109AA529913060"/>
  </w:style>
  <w:style w:type="paragraph" w:customStyle="1" w:styleId="DD1B4978809E4FCDB7A21737C40559D8">
    <w:name w:val="DD1B4978809E4FCDB7A21737C40559D8"/>
  </w:style>
  <w:style w:type="paragraph" w:customStyle="1" w:styleId="49CE84D730894CE6969BC9522B363D4D">
    <w:name w:val="49CE84D730894CE6969BC9522B363D4D"/>
  </w:style>
  <w:style w:type="paragraph" w:customStyle="1" w:styleId="22EF66901AFE47C497979139509C3462">
    <w:name w:val="22EF66901AFE47C497979139509C3462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="Times New Roman" w:hAnsiTheme="majorHAnsi" w:cs="Times New Roman"/>
      <w:b/>
      <w:color w:val="000000" w:themeColor="text1"/>
      <w:lang w:eastAsia="ja-JP"/>
    </w:rPr>
  </w:style>
  <w:style w:type="paragraph" w:customStyle="1" w:styleId="F222084FFE624EF2B6FB99B8D808A922">
    <w:name w:val="F222084FFE624EF2B6FB99B8D808A922"/>
  </w:style>
  <w:style w:type="paragraph" w:customStyle="1" w:styleId="E682A9CF35A4423E89FB425444B4B662">
    <w:name w:val="E682A9CF35A4423E89FB425444B4B662"/>
  </w:style>
  <w:style w:type="paragraph" w:customStyle="1" w:styleId="DC0541673C7E4BC68790845FC7E4A4F9">
    <w:name w:val="DC0541673C7E4BC68790845FC7E4A4F9"/>
  </w:style>
  <w:style w:type="paragraph" w:customStyle="1" w:styleId="3B57985F719C48E2B1F79075E2E8425B">
    <w:name w:val="3B57985F719C48E2B1F79075E2E8425B"/>
  </w:style>
  <w:style w:type="paragraph" w:customStyle="1" w:styleId="68C3B10050D146AEA796F75B9C849542">
    <w:name w:val="68C3B10050D146AEA796F75B9C849542"/>
  </w:style>
  <w:style w:type="paragraph" w:customStyle="1" w:styleId="D77C2C1DA4A34EDBB8D9E21D6A0888ED">
    <w:name w:val="D77C2C1DA4A34EDBB8D9E21D6A0888ED"/>
  </w:style>
  <w:style w:type="paragraph" w:customStyle="1" w:styleId="2AC3277D4B05454BBD03172DBBC32996">
    <w:name w:val="2AC3277D4B05454BBD03172DBBC32996"/>
  </w:style>
  <w:style w:type="paragraph" w:customStyle="1" w:styleId="CDEE11D7E9A647038A7A8A6C6B8FEB45">
    <w:name w:val="CDEE11D7E9A647038A7A8A6C6B8FEB45"/>
  </w:style>
  <w:style w:type="paragraph" w:customStyle="1" w:styleId="6C73B402B7CF4F688EFF53D694C7A772">
    <w:name w:val="6C73B402B7CF4F688EFF53D694C7A772"/>
  </w:style>
  <w:style w:type="paragraph" w:customStyle="1" w:styleId="71431AE3EA3142A1BA9DB0D29D8D9008">
    <w:name w:val="71431AE3EA3142A1BA9DB0D29D8D9008"/>
  </w:style>
  <w:style w:type="paragraph" w:customStyle="1" w:styleId="D182AA4C24A147F989404789863BE627">
    <w:name w:val="D182AA4C24A147F989404789863BE627"/>
  </w:style>
  <w:style w:type="paragraph" w:customStyle="1" w:styleId="96993941D65440F5B2E9B41625BF5AB7">
    <w:name w:val="96993941D65440F5B2E9B41625BF5AB7"/>
  </w:style>
  <w:style w:type="paragraph" w:customStyle="1" w:styleId="A3C886920FEB4727AE0131E8786ACB80">
    <w:name w:val="A3C886920FEB4727AE0131E8786ACB80"/>
  </w:style>
  <w:style w:type="paragraph" w:customStyle="1" w:styleId="1298E0060A9C47129D3D7B5DB5463394">
    <w:name w:val="1298E0060A9C47129D3D7B5DB5463394"/>
  </w:style>
  <w:style w:type="paragraph" w:customStyle="1" w:styleId="DA1094C70E4D4F0FBF6ADD62A362C729">
    <w:name w:val="DA1094C70E4D4F0FBF6ADD62A362C729"/>
  </w:style>
  <w:style w:type="paragraph" w:customStyle="1" w:styleId="1D0D9AF7F1D946129C8EBDC1CE9CB844">
    <w:name w:val="1D0D9AF7F1D946129C8EBDC1CE9CB844"/>
  </w:style>
  <w:style w:type="paragraph" w:customStyle="1" w:styleId="E469D033BA3749A5BE3DBC4DF0D82601">
    <w:name w:val="E469D033BA3749A5BE3DBC4DF0D82601"/>
  </w:style>
  <w:style w:type="paragraph" w:customStyle="1" w:styleId="797C6EA4BED74AA3BC3AC38569F75042">
    <w:name w:val="797C6EA4BED74AA3BC3AC38569F75042"/>
  </w:style>
  <w:style w:type="paragraph" w:customStyle="1" w:styleId="28BA5E87EB824609A588B568390DB817">
    <w:name w:val="28BA5E87EB824609A588B568390DB817"/>
  </w:style>
  <w:style w:type="paragraph" w:customStyle="1" w:styleId="B98CF821A3584D6B8C78A8C572C51388">
    <w:name w:val="B98CF821A3584D6B8C78A8C572C51388"/>
  </w:style>
  <w:style w:type="paragraph" w:customStyle="1" w:styleId="5FF6FD3A3CD14F6780F0983BA1AC6372">
    <w:name w:val="5FF6FD3A3CD14F6780F0983BA1AC6372"/>
  </w:style>
  <w:style w:type="paragraph" w:customStyle="1" w:styleId="B3CB1D5678F44D288E53435CFFD0CB2F">
    <w:name w:val="B3CB1D5678F44D288E53435CFFD0CB2F"/>
  </w:style>
  <w:style w:type="paragraph" w:customStyle="1" w:styleId="24CF6F74860C4C1FB069C99C0A2BCCA7">
    <w:name w:val="24CF6F74860C4C1FB069C99C0A2BCCA7"/>
  </w:style>
  <w:style w:type="paragraph" w:customStyle="1" w:styleId="54B060B86F6D4EDBA8062286111861E1">
    <w:name w:val="54B060B86F6D4EDBA8062286111861E1"/>
  </w:style>
  <w:style w:type="paragraph" w:customStyle="1" w:styleId="6D15A59E635E405B9FE0BA857A2CD555">
    <w:name w:val="6D15A59E635E405B9FE0BA857A2CD555"/>
  </w:style>
  <w:style w:type="paragraph" w:customStyle="1" w:styleId="1F7039DE245F44A5BAECDED99C4AC3BF">
    <w:name w:val="1F7039DE245F44A5BAECDED99C4AC3BF"/>
  </w:style>
  <w:style w:type="paragraph" w:customStyle="1" w:styleId="4EF909EF3B254652BB91FFED950A5E44">
    <w:name w:val="4EF909EF3B254652BB91FFED950A5E44"/>
  </w:style>
  <w:style w:type="paragraph" w:customStyle="1" w:styleId="D4DAA487A0EE408C9AD6F43A9822AE10">
    <w:name w:val="D4DAA487A0EE408C9AD6F43A9822AE10"/>
  </w:style>
  <w:style w:type="paragraph" w:customStyle="1" w:styleId="21073CA6D3E04B5AACA162EC7AE61569">
    <w:name w:val="21073CA6D3E04B5AACA162EC7AE61569"/>
  </w:style>
  <w:style w:type="paragraph" w:customStyle="1" w:styleId="2BBBB0E1ADBB430B88492AC168E976FD">
    <w:name w:val="2BBBB0E1ADBB430B88492AC168E976FD"/>
    <w:rsid w:val="00580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Vancouver WA 98683</CompanyAddress>
  <CompanyPhone>901-219-4585</CompanyPhone>
  <CompanyFax>jonathan@cartertec.com | www.cartertec.com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(Minimalist design).dotx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>Jonathan G. Carter</dc:description>
  <cp:lastModifiedBy>Carter, Jonathan</cp:lastModifiedBy>
  <cp:revision>3</cp:revision>
  <dcterms:created xsi:type="dcterms:W3CDTF">2017-12-12T22:24:00Z</dcterms:created>
  <dcterms:modified xsi:type="dcterms:W3CDTF">2017-12-12T22:31:00Z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